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9D0" w:rsidRPr="006C29D0" w:rsidRDefault="00AB1133" w:rsidP="00AB1133">
      <w:pPr>
        <w:rPr>
          <w:rFonts w:ascii="Times New Roman" w:hAnsi="Times New Roman"/>
          <w:sz w:val="22"/>
          <w:szCs w:val="22"/>
        </w:rPr>
      </w:pPr>
      <w:r w:rsidRPr="004D3756">
        <w:rPr>
          <w:rFonts w:ascii="Times New Roman" w:hAnsi="Times New Roman"/>
          <w:sz w:val="22"/>
          <w:szCs w:val="22"/>
          <w:highlight w:val="yellow"/>
        </w:rPr>
        <w:t xml:space="preserve">YOUR UNITS </w:t>
      </w:r>
      <w:r w:rsidR="00BA4238" w:rsidRPr="004D3756">
        <w:rPr>
          <w:rFonts w:ascii="Times New Roman" w:hAnsi="Times New Roman"/>
          <w:sz w:val="22"/>
          <w:szCs w:val="22"/>
          <w:highlight w:val="yellow"/>
        </w:rPr>
        <w:t>OFFICE</w:t>
      </w:r>
      <w:r w:rsidRPr="004D3756">
        <w:rPr>
          <w:rFonts w:ascii="Times New Roman" w:hAnsi="Times New Roman"/>
          <w:sz w:val="22"/>
          <w:szCs w:val="22"/>
          <w:highlight w:val="yellow"/>
        </w:rPr>
        <w:t xml:space="preserve"> SYMBOL</w:t>
      </w:r>
      <w:r>
        <w:rPr>
          <w:rFonts w:ascii="Times New Roman" w:hAnsi="Times New Roman"/>
          <w:sz w:val="22"/>
          <w:szCs w:val="22"/>
        </w:rPr>
        <w:t xml:space="preserve"> </w:t>
      </w:r>
      <w:r w:rsidR="006C29D0" w:rsidRPr="006C29D0">
        <w:rPr>
          <w:rFonts w:ascii="Times New Roman" w:hAnsi="Times New Roman"/>
          <w:sz w:val="22"/>
          <w:szCs w:val="22"/>
        </w:rPr>
        <w:tab/>
      </w:r>
      <w:r w:rsidR="006C29D0" w:rsidRPr="006C29D0">
        <w:rPr>
          <w:rFonts w:ascii="Times New Roman" w:hAnsi="Times New Roman"/>
          <w:sz w:val="22"/>
          <w:szCs w:val="22"/>
        </w:rPr>
        <w:tab/>
      </w:r>
      <w:r w:rsidR="006C29D0" w:rsidRPr="006C29D0">
        <w:rPr>
          <w:rFonts w:ascii="Times New Roman" w:hAnsi="Times New Roman"/>
          <w:sz w:val="22"/>
          <w:szCs w:val="22"/>
        </w:rPr>
        <w:tab/>
      </w:r>
      <w:r w:rsidR="006C29D0" w:rsidRPr="006C29D0">
        <w:rPr>
          <w:rFonts w:ascii="Times New Roman" w:hAnsi="Times New Roman"/>
          <w:sz w:val="22"/>
          <w:szCs w:val="22"/>
        </w:rPr>
        <w:tab/>
      </w:r>
      <w:r w:rsidR="006C29D0" w:rsidRPr="006C29D0">
        <w:rPr>
          <w:rFonts w:ascii="Times New Roman" w:hAnsi="Times New Roman"/>
          <w:sz w:val="22"/>
          <w:szCs w:val="22"/>
        </w:rPr>
        <w:tab/>
      </w:r>
      <w:r w:rsidR="006C29D0" w:rsidRPr="006C29D0">
        <w:rPr>
          <w:rFonts w:ascii="Times New Roman" w:hAnsi="Times New Roman"/>
          <w:sz w:val="22"/>
          <w:szCs w:val="22"/>
        </w:rPr>
        <w:tab/>
      </w:r>
      <w:r w:rsidR="00AF57EE">
        <w:rPr>
          <w:rFonts w:ascii="Times New Roman" w:hAnsi="Times New Roman"/>
          <w:sz w:val="22"/>
          <w:szCs w:val="22"/>
        </w:rPr>
        <w:t xml:space="preserve">                 </w:t>
      </w:r>
      <w:r w:rsidR="003C0F10">
        <w:rPr>
          <w:rFonts w:ascii="Times New Roman" w:hAnsi="Times New Roman"/>
          <w:sz w:val="22"/>
          <w:szCs w:val="22"/>
        </w:rPr>
        <w:t xml:space="preserve"> </w:t>
      </w:r>
      <w:r w:rsidR="001D5CF4">
        <w:rPr>
          <w:rFonts w:ascii="Times New Roman" w:hAnsi="Times New Roman"/>
          <w:sz w:val="22"/>
          <w:szCs w:val="22"/>
        </w:rPr>
        <w:t xml:space="preserve">  </w:t>
      </w:r>
      <w:r w:rsidR="00632C3C" w:rsidRPr="004D3756">
        <w:rPr>
          <w:rFonts w:ascii="Times New Roman" w:hAnsi="Times New Roman"/>
          <w:sz w:val="22"/>
          <w:szCs w:val="22"/>
          <w:highlight w:val="yellow"/>
        </w:rPr>
        <w:t>1 July</w:t>
      </w:r>
      <w:r w:rsidR="005876F7" w:rsidRPr="004D3756">
        <w:rPr>
          <w:rFonts w:ascii="Times New Roman" w:hAnsi="Times New Roman"/>
          <w:sz w:val="22"/>
          <w:szCs w:val="22"/>
          <w:highlight w:val="yellow"/>
        </w:rPr>
        <w:t xml:space="preserve"> 2020</w:t>
      </w:r>
    </w:p>
    <w:p w:rsidR="006C29D0" w:rsidRDefault="006C29D0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46345A" w:rsidRDefault="0046345A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6C29D0" w:rsidRPr="006C29D0" w:rsidRDefault="006C29D0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C29D0">
        <w:rPr>
          <w:rFonts w:ascii="Times New Roman" w:hAnsi="Times New Roman"/>
          <w:sz w:val="22"/>
          <w:szCs w:val="22"/>
        </w:rPr>
        <w:t xml:space="preserve">MEMORANDUM FOR </w:t>
      </w:r>
      <w:r w:rsidR="00596FD8">
        <w:rPr>
          <w:rFonts w:ascii="Times New Roman" w:hAnsi="Times New Roman"/>
          <w:sz w:val="22"/>
          <w:szCs w:val="22"/>
        </w:rPr>
        <w:t>A</w:t>
      </w:r>
      <w:r w:rsidR="0046345A">
        <w:rPr>
          <w:rFonts w:ascii="Times New Roman" w:hAnsi="Times New Roman"/>
          <w:sz w:val="22"/>
          <w:szCs w:val="22"/>
        </w:rPr>
        <w:t>R</w:t>
      </w:r>
      <w:r w:rsidR="00596FD8">
        <w:rPr>
          <w:rFonts w:ascii="Times New Roman" w:hAnsi="Times New Roman"/>
          <w:sz w:val="22"/>
          <w:szCs w:val="22"/>
        </w:rPr>
        <w:t>M</w:t>
      </w:r>
      <w:r w:rsidR="0046345A">
        <w:rPr>
          <w:rFonts w:ascii="Times New Roman" w:hAnsi="Times New Roman"/>
          <w:sz w:val="22"/>
          <w:szCs w:val="22"/>
        </w:rPr>
        <w:t>Y BENEFITS CENTER</w:t>
      </w:r>
      <w:r w:rsidR="00FC3839">
        <w:rPr>
          <w:rFonts w:ascii="Times New Roman" w:hAnsi="Times New Roman"/>
          <w:sz w:val="22"/>
          <w:szCs w:val="22"/>
        </w:rPr>
        <w:t>-CIVILIAN</w:t>
      </w:r>
    </w:p>
    <w:p w:rsidR="0046345A" w:rsidRDefault="0046345A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6C29D0" w:rsidRDefault="00AB1133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SUBJECT:</w:t>
      </w:r>
      <w:r w:rsidR="006C29D0" w:rsidRPr="006C29D0">
        <w:rPr>
          <w:rFonts w:ascii="Times New Roman" w:hAnsi="Times New Roman"/>
          <w:sz w:val="22"/>
          <w:szCs w:val="22"/>
        </w:rPr>
        <w:t xml:space="preserve"> </w:t>
      </w:r>
      <w:r w:rsidR="0046345A">
        <w:rPr>
          <w:rFonts w:ascii="Times New Roman" w:hAnsi="Times New Roman"/>
          <w:sz w:val="22"/>
          <w:szCs w:val="22"/>
        </w:rPr>
        <w:t xml:space="preserve">Period of Honorable Service for </w:t>
      </w:r>
      <w:r w:rsidRPr="004D3756">
        <w:rPr>
          <w:rFonts w:ascii="Times New Roman" w:hAnsi="Times New Roman"/>
          <w:sz w:val="22"/>
          <w:szCs w:val="22"/>
          <w:highlight w:val="yellow"/>
        </w:rPr>
        <w:t>RANK FIRST NAME MIDDILE INITIAL LAST NAME</w:t>
      </w:r>
    </w:p>
    <w:p w:rsidR="00AB1133" w:rsidRPr="006C29D0" w:rsidRDefault="00AB1133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6C29D0" w:rsidRPr="006C29D0" w:rsidRDefault="006C29D0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6C29D0" w:rsidRPr="006C29D0" w:rsidRDefault="006C29D0" w:rsidP="00AB1133">
      <w:pPr>
        <w:rPr>
          <w:rFonts w:ascii="Times New Roman" w:hAnsi="Times New Roman"/>
          <w:sz w:val="22"/>
          <w:szCs w:val="22"/>
        </w:rPr>
      </w:pPr>
      <w:r w:rsidRPr="006C29D0">
        <w:rPr>
          <w:rFonts w:ascii="Times New Roman" w:hAnsi="Times New Roman"/>
          <w:sz w:val="22"/>
          <w:szCs w:val="22"/>
        </w:rPr>
        <w:t xml:space="preserve">1.  </w:t>
      </w:r>
      <w:r w:rsidR="0046345A">
        <w:rPr>
          <w:rFonts w:ascii="Times New Roman" w:hAnsi="Times New Roman"/>
          <w:sz w:val="22"/>
          <w:szCs w:val="22"/>
        </w:rPr>
        <w:t xml:space="preserve">The following period of service </w:t>
      </w:r>
      <w:r w:rsidR="00AB1133">
        <w:rPr>
          <w:rFonts w:ascii="Times New Roman" w:hAnsi="Times New Roman"/>
          <w:sz w:val="22"/>
          <w:szCs w:val="22"/>
        </w:rPr>
        <w:t xml:space="preserve">for </w:t>
      </w:r>
      <w:r w:rsidR="00AB1133" w:rsidRPr="004D3756">
        <w:rPr>
          <w:rFonts w:ascii="Times New Roman" w:hAnsi="Times New Roman"/>
          <w:sz w:val="22"/>
          <w:szCs w:val="22"/>
          <w:highlight w:val="yellow"/>
        </w:rPr>
        <w:t>RANK FIRST NAME MIDDILE INITIAL LAST</w:t>
      </w:r>
      <w:r w:rsidR="00AB1133">
        <w:rPr>
          <w:rFonts w:ascii="Times New Roman" w:hAnsi="Times New Roman"/>
          <w:sz w:val="22"/>
          <w:szCs w:val="22"/>
        </w:rPr>
        <w:t xml:space="preserve"> NAME</w:t>
      </w:r>
      <w:r w:rsidR="0017603A">
        <w:rPr>
          <w:rFonts w:ascii="Times New Roman" w:hAnsi="Times New Roman"/>
          <w:sz w:val="22"/>
          <w:szCs w:val="22"/>
        </w:rPr>
        <w:t xml:space="preserve"> </w:t>
      </w:r>
      <w:r w:rsidR="00C9324E">
        <w:rPr>
          <w:rFonts w:ascii="Times New Roman" w:hAnsi="Times New Roman"/>
          <w:sz w:val="22"/>
          <w:szCs w:val="22"/>
        </w:rPr>
        <w:t>is</w:t>
      </w:r>
      <w:r w:rsidR="0046345A">
        <w:rPr>
          <w:rFonts w:ascii="Times New Roman" w:hAnsi="Times New Roman"/>
          <w:sz w:val="22"/>
          <w:szCs w:val="22"/>
        </w:rPr>
        <w:t xml:space="preserve"> hereby certified as being performed under Honorable conditions with no time lost.</w:t>
      </w:r>
    </w:p>
    <w:p w:rsidR="006C29D0" w:rsidRPr="006C29D0" w:rsidRDefault="006C29D0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0D5F37" w:rsidRDefault="0046345A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ab/>
      </w:r>
      <w:r w:rsidRPr="0046345A">
        <w:rPr>
          <w:rFonts w:ascii="Times New Roman" w:hAnsi="Times New Roman"/>
          <w:sz w:val="22"/>
          <w:szCs w:val="22"/>
          <w:u w:val="single"/>
        </w:rPr>
        <w:t>Dates of Military Orders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6345A">
        <w:rPr>
          <w:rFonts w:ascii="Times New Roman" w:hAnsi="Times New Roman"/>
          <w:sz w:val="22"/>
          <w:szCs w:val="22"/>
          <w:u w:val="single"/>
        </w:rPr>
        <w:t>Orders Authority Code</w:t>
      </w:r>
    </w:p>
    <w:p w:rsidR="0046345A" w:rsidRDefault="001E7B6B" w:rsidP="00AB1133">
      <w:pPr>
        <w:tabs>
          <w:tab w:val="left" w:pos="1080"/>
        </w:tabs>
        <w:ind w:left="5760" w:hanging="57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B1133" w:rsidRPr="004D3756">
        <w:rPr>
          <w:rFonts w:ascii="Times New Roman" w:hAnsi="Times New Roman"/>
          <w:sz w:val="22"/>
          <w:szCs w:val="22"/>
          <w:highlight w:val="yellow"/>
        </w:rPr>
        <w:t>DATES OF ORDERS</w:t>
      </w:r>
      <w:r w:rsidR="00AB1133">
        <w:rPr>
          <w:rFonts w:ascii="Times New Roman" w:hAnsi="Times New Roman"/>
          <w:sz w:val="22"/>
          <w:szCs w:val="22"/>
        </w:rPr>
        <w:tab/>
      </w:r>
      <w:r w:rsidR="005876F7" w:rsidRPr="004D3756">
        <w:rPr>
          <w:rFonts w:ascii="Times New Roman" w:hAnsi="Times New Roman"/>
          <w:sz w:val="22"/>
          <w:szCs w:val="22"/>
          <w:highlight w:val="yellow"/>
        </w:rPr>
        <w:t xml:space="preserve">Ord: </w:t>
      </w:r>
      <w:r w:rsidR="00AB1133" w:rsidRPr="004D3756">
        <w:rPr>
          <w:rFonts w:ascii="Times New Roman" w:hAnsi="Times New Roman"/>
          <w:sz w:val="22"/>
          <w:szCs w:val="22"/>
          <w:highlight w:val="yellow"/>
        </w:rPr>
        <w:t>ORDER NUMBER</w:t>
      </w:r>
      <w:r w:rsidR="0017603A" w:rsidRPr="004D3756">
        <w:rPr>
          <w:rFonts w:ascii="Times New Roman" w:hAnsi="Times New Roman"/>
          <w:sz w:val="22"/>
          <w:szCs w:val="22"/>
          <w:highlight w:val="yellow"/>
        </w:rPr>
        <w:t xml:space="preserve">, dated </w:t>
      </w:r>
      <w:r w:rsidR="00AB1133" w:rsidRPr="004D3756">
        <w:rPr>
          <w:rFonts w:ascii="Times New Roman" w:hAnsi="Times New Roman"/>
          <w:sz w:val="22"/>
          <w:szCs w:val="22"/>
          <w:highlight w:val="yellow"/>
        </w:rPr>
        <w:t>TOP RIGHT CORNER DATE ORDER TITLE</w:t>
      </w:r>
    </w:p>
    <w:p w:rsidR="0017603A" w:rsidRDefault="000E6BD6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9AE48" wp14:editId="1A7FD401">
                <wp:simplePos x="0" y="0"/>
                <wp:positionH relativeFrom="column">
                  <wp:posOffset>5947258</wp:posOffset>
                </wp:positionH>
                <wp:positionV relativeFrom="paragraph">
                  <wp:posOffset>121234</wp:posOffset>
                </wp:positionV>
                <wp:extent cx="504748" cy="541325"/>
                <wp:effectExtent l="0" t="0" r="1016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48" cy="541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0E6BD6" w:rsidRDefault="000E6BD6" w:rsidP="000E6BD6">
                            <w:r>
                              <w:t>Ex. Army</w:t>
                            </w:r>
                          </w:p>
                          <w:p w:rsidR="000E6BD6" w:rsidRDefault="000E6BD6" w:rsidP="000E6BD6">
                            <w:r>
                              <w:t>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9AE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pt;margin-top:9.55pt;width:39.7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" fillcolor="white [3201]" strokecolor="#00b050" strokeweight="1pt">
                <v:textbox>
                  <w:txbxContent>
                    <w:p w:rsidR="000E6BD6" w:rsidRDefault="000E6BD6" w:rsidP="000E6BD6">
                      <w:r>
                        <w:t>Ex. Army</w:t>
                      </w:r>
                    </w:p>
                    <w:p w:rsidR="000E6BD6" w:rsidRDefault="000E6BD6" w:rsidP="000E6BD6">
                      <w:r>
                        <w:t>order</w:t>
                      </w:r>
                    </w:p>
                  </w:txbxContent>
                </v:textbox>
              </v:shape>
            </w:pict>
          </mc:Fallback>
        </mc:AlternateContent>
      </w:r>
    </w:p>
    <w:p w:rsidR="0017603A" w:rsidRDefault="001E7B6B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7603A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="0017603A">
        <w:rPr>
          <w:rFonts w:ascii="Times New Roman" w:hAnsi="Times New Roman"/>
          <w:sz w:val="22"/>
          <w:szCs w:val="22"/>
        </w:rPr>
        <w:t xml:space="preserve"> June 2011 – 25 June 2011</w:t>
      </w:r>
      <w:r w:rsidR="0017603A">
        <w:rPr>
          <w:rFonts w:ascii="Times New Roman" w:hAnsi="Times New Roman"/>
          <w:sz w:val="22"/>
          <w:szCs w:val="22"/>
        </w:rPr>
        <w:tab/>
      </w:r>
      <w:r w:rsidR="003E62D3">
        <w:rPr>
          <w:rFonts w:ascii="Times New Roman" w:hAnsi="Times New Roman"/>
          <w:sz w:val="22"/>
          <w:szCs w:val="22"/>
        </w:rPr>
        <w:tab/>
      </w:r>
      <w:r w:rsidR="003E62D3">
        <w:rPr>
          <w:rFonts w:ascii="Times New Roman" w:hAnsi="Times New Roman"/>
          <w:sz w:val="22"/>
          <w:szCs w:val="22"/>
        </w:rPr>
        <w:tab/>
      </w:r>
      <w:r w:rsidR="0017603A">
        <w:rPr>
          <w:rFonts w:ascii="Times New Roman" w:hAnsi="Times New Roman"/>
          <w:sz w:val="22"/>
          <w:szCs w:val="22"/>
        </w:rPr>
        <w:t>Ord: 158-1</w:t>
      </w:r>
      <w:r w:rsidR="003E62D3">
        <w:rPr>
          <w:rFonts w:ascii="Times New Roman" w:hAnsi="Times New Roman"/>
          <w:sz w:val="22"/>
          <w:szCs w:val="22"/>
        </w:rPr>
        <w:t>0</w:t>
      </w:r>
      <w:r w:rsidR="0017603A">
        <w:rPr>
          <w:rFonts w:ascii="Times New Roman" w:hAnsi="Times New Roman"/>
          <w:sz w:val="22"/>
          <w:szCs w:val="22"/>
        </w:rPr>
        <w:t xml:space="preserve">0, dated 7 June 2011 </w:t>
      </w:r>
    </w:p>
    <w:p w:rsidR="0017603A" w:rsidRDefault="0017603A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32 USC 504</w:t>
      </w:r>
    </w:p>
    <w:p w:rsidR="00AB1133" w:rsidRDefault="00AB1133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Amend Ord: 114-265,  dated 30 March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2021 32 USC 505</w:t>
      </w:r>
    </w:p>
    <w:p w:rsidR="006454CB" w:rsidRDefault="006454CB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6454CB" w:rsidRDefault="000E6BD6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5947258</wp:posOffset>
                </wp:positionH>
                <wp:positionV relativeFrom="paragraph">
                  <wp:posOffset>122912</wp:posOffset>
                </wp:positionV>
                <wp:extent cx="621792" cy="380390"/>
                <wp:effectExtent l="0" t="0" r="2603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38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BD6" w:rsidRDefault="000E6BD6">
                            <w:r>
                              <w:t>Ex. Air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68.3pt;margin-top:9.7pt;width:48.95pt;height:2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" fillcolor="white [3201]" strokeweight="1pt">
                <v:textbox>
                  <w:txbxContent>
                    <w:p w:rsidR="000E6BD6" w:rsidRDefault="000E6BD6">
                      <w:r>
                        <w:t>Ex. Air order</w:t>
                      </w:r>
                    </w:p>
                  </w:txbxContent>
                </v:textbox>
              </v:shape>
            </w:pict>
          </mc:Fallback>
        </mc:AlternateContent>
      </w:r>
      <w:r w:rsidR="001E7B6B">
        <w:rPr>
          <w:rFonts w:ascii="Times New Roman" w:hAnsi="Times New Roman"/>
          <w:sz w:val="22"/>
          <w:szCs w:val="22"/>
        </w:rPr>
        <w:tab/>
      </w:r>
      <w:r w:rsidR="00767F95">
        <w:rPr>
          <w:rFonts w:ascii="Times New Roman" w:hAnsi="Times New Roman"/>
          <w:sz w:val="22"/>
          <w:szCs w:val="22"/>
        </w:rPr>
        <w:t>24</w:t>
      </w:r>
      <w:r w:rsidR="006454CB">
        <w:rPr>
          <w:rFonts w:ascii="Times New Roman" w:hAnsi="Times New Roman"/>
          <w:sz w:val="22"/>
          <w:szCs w:val="22"/>
        </w:rPr>
        <w:t xml:space="preserve"> </w:t>
      </w:r>
      <w:r w:rsidR="00767F95">
        <w:rPr>
          <w:rFonts w:ascii="Times New Roman" w:hAnsi="Times New Roman"/>
          <w:sz w:val="22"/>
          <w:szCs w:val="22"/>
        </w:rPr>
        <w:t>August</w:t>
      </w:r>
      <w:r w:rsidR="006454CB">
        <w:rPr>
          <w:rFonts w:ascii="Times New Roman" w:hAnsi="Times New Roman"/>
          <w:sz w:val="22"/>
          <w:szCs w:val="22"/>
        </w:rPr>
        <w:t xml:space="preserve"> 2011 – 2</w:t>
      </w:r>
      <w:r w:rsidR="00767F95">
        <w:rPr>
          <w:rFonts w:ascii="Times New Roman" w:hAnsi="Times New Roman"/>
          <w:sz w:val="22"/>
          <w:szCs w:val="22"/>
        </w:rPr>
        <w:t>6</w:t>
      </w:r>
      <w:r w:rsidR="006454CB">
        <w:rPr>
          <w:rFonts w:ascii="Times New Roman" w:hAnsi="Times New Roman"/>
          <w:sz w:val="22"/>
          <w:szCs w:val="22"/>
        </w:rPr>
        <w:t xml:space="preserve"> </w:t>
      </w:r>
      <w:r w:rsidR="00767F95">
        <w:rPr>
          <w:rFonts w:ascii="Times New Roman" w:hAnsi="Times New Roman"/>
          <w:sz w:val="22"/>
          <w:szCs w:val="22"/>
        </w:rPr>
        <w:t>August</w:t>
      </w:r>
      <w:r w:rsidR="001E7B6B">
        <w:rPr>
          <w:rFonts w:ascii="Times New Roman" w:hAnsi="Times New Roman"/>
          <w:sz w:val="22"/>
          <w:szCs w:val="22"/>
        </w:rPr>
        <w:t xml:space="preserve"> 2011</w:t>
      </w:r>
      <w:r w:rsidR="001E7B6B">
        <w:rPr>
          <w:rFonts w:ascii="Times New Roman" w:hAnsi="Times New Roman"/>
          <w:sz w:val="22"/>
          <w:szCs w:val="22"/>
        </w:rPr>
        <w:tab/>
      </w:r>
      <w:r w:rsidR="001E7B6B">
        <w:rPr>
          <w:rFonts w:ascii="Times New Roman" w:hAnsi="Times New Roman"/>
          <w:sz w:val="22"/>
          <w:szCs w:val="22"/>
        </w:rPr>
        <w:tab/>
      </w:r>
      <w:r w:rsidR="001E7B6B">
        <w:rPr>
          <w:rFonts w:ascii="Times New Roman" w:hAnsi="Times New Roman"/>
          <w:sz w:val="22"/>
          <w:szCs w:val="22"/>
        </w:rPr>
        <w:tab/>
      </w:r>
      <w:r w:rsidR="006454CB">
        <w:rPr>
          <w:rFonts w:ascii="Times New Roman" w:hAnsi="Times New Roman"/>
          <w:sz w:val="22"/>
          <w:szCs w:val="22"/>
        </w:rPr>
        <w:t xml:space="preserve">Ord: </w:t>
      </w:r>
      <w:r w:rsidR="00AB1133">
        <w:rPr>
          <w:rFonts w:ascii="Times New Roman" w:hAnsi="Times New Roman"/>
          <w:sz w:val="22"/>
          <w:szCs w:val="22"/>
        </w:rPr>
        <w:t>A-H001021</w:t>
      </w:r>
      <w:r w:rsidR="00767F95">
        <w:rPr>
          <w:rFonts w:ascii="Times New Roman" w:hAnsi="Times New Roman"/>
          <w:sz w:val="22"/>
          <w:szCs w:val="22"/>
        </w:rPr>
        <w:t xml:space="preserve"> dated 18 July</w:t>
      </w:r>
      <w:r w:rsidR="006454CB">
        <w:rPr>
          <w:rFonts w:ascii="Times New Roman" w:hAnsi="Times New Roman"/>
          <w:sz w:val="22"/>
          <w:szCs w:val="22"/>
        </w:rPr>
        <w:t xml:space="preserve"> 2011 </w:t>
      </w:r>
    </w:p>
    <w:p w:rsidR="006454CB" w:rsidRDefault="001E7B6B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54CB">
        <w:rPr>
          <w:rFonts w:ascii="Times New Roman" w:hAnsi="Times New Roman"/>
          <w:sz w:val="22"/>
          <w:szCs w:val="22"/>
        </w:rPr>
        <w:t>32 USC 50</w:t>
      </w:r>
      <w:r w:rsidR="00767F95">
        <w:rPr>
          <w:rFonts w:ascii="Times New Roman" w:hAnsi="Times New Roman"/>
          <w:sz w:val="22"/>
          <w:szCs w:val="22"/>
        </w:rPr>
        <w:t>5</w:t>
      </w:r>
    </w:p>
    <w:p w:rsidR="00AB1133" w:rsidRDefault="00AB1133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MOD Spec Ord: </w:t>
      </w:r>
      <w:r>
        <w:rPr>
          <w:rFonts w:ascii="Times New Roman" w:hAnsi="Times New Roman"/>
          <w:sz w:val="22"/>
          <w:szCs w:val="22"/>
        </w:rPr>
        <w:t>A-H001021</w:t>
      </w:r>
      <w:r>
        <w:rPr>
          <w:rFonts w:ascii="Times New Roman" w:hAnsi="Times New Roman"/>
          <w:sz w:val="22"/>
          <w:szCs w:val="22"/>
        </w:rPr>
        <w:t xml:space="preserve"> dated 21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July 2011 32 USC 505</w:t>
      </w:r>
    </w:p>
    <w:p w:rsidR="005876F7" w:rsidRPr="006C29D0" w:rsidRDefault="005876F7" w:rsidP="00AB1133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:rsidR="000D5F37" w:rsidRDefault="0028577F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667C1">
        <w:rPr>
          <w:rFonts w:ascii="Times New Roman" w:hAnsi="Times New Roman"/>
          <w:sz w:val="22"/>
          <w:szCs w:val="22"/>
        </w:rPr>
        <w:t>2</w:t>
      </w:r>
      <w:r w:rsidR="000D5F37">
        <w:rPr>
          <w:rFonts w:ascii="Times New Roman" w:hAnsi="Times New Roman"/>
          <w:sz w:val="22"/>
          <w:szCs w:val="22"/>
        </w:rPr>
        <w:t>.</w:t>
      </w:r>
      <w:r w:rsidR="006C29D0" w:rsidRPr="006C29D0">
        <w:rPr>
          <w:rFonts w:ascii="Times New Roman" w:hAnsi="Times New Roman"/>
          <w:sz w:val="22"/>
          <w:szCs w:val="22"/>
        </w:rPr>
        <w:t xml:space="preserve">  </w:t>
      </w:r>
      <w:r w:rsidR="00A667C1">
        <w:rPr>
          <w:rFonts w:ascii="Times New Roman" w:hAnsi="Times New Roman"/>
          <w:sz w:val="22"/>
          <w:szCs w:val="22"/>
        </w:rPr>
        <w:t xml:space="preserve">If there are any further verifications needed, please contact </w:t>
      </w:r>
      <w:r w:rsidR="00AB1133" w:rsidRPr="004D3756">
        <w:rPr>
          <w:rFonts w:ascii="Times New Roman" w:hAnsi="Times New Roman"/>
          <w:sz w:val="22"/>
          <w:szCs w:val="22"/>
          <w:highlight w:val="yellow"/>
        </w:rPr>
        <w:t>READINESS NAME, EMAIL, PHONE NUMBER</w:t>
      </w:r>
      <w:r w:rsidR="00AB1133">
        <w:rPr>
          <w:rFonts w:ascii="Times New Roman" w:hAnsi="Times New Roman"/>
          <w:sz w:val="22"/>
          <w:szCs w:val="22"/>
        </w:rPr>
        <w:t>.</w:t>
      </w:r>
    </w:p>
    <w:p w:rsidR="00596FD8" w:rsidRDefault="00596FD8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596FD8" w:rsidRDefault="00596FD8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4F4B49" w:rsidRDefault="004F4B49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596FD8" w:rsidRDefault="00596FD8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7735EA" w:rsidRDefault="00AF6649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="00AB1133" w:rsidRPr="004D3756">
        <w:rPr>
          <w:rFonts w:ascii="Times New Roman" w:hAnsi="Times New Roman"/>
          <w:sz w:val="22"/>
          <w:szCs w:val="22"/>
          <w:highlight w:val="yellow"/>
        </w:rPr>
        <w:t>ELECTRONIC SIGNATURE</w:t>
      </w:r>
      <w:r w:rsidR="00AB1133">
        <w:rPr>
          <w:rFonts w:ascii="Times New Roman" w:hAnsi="Times New Roman"/>
          <w:sz w:val="22"/>
          <w:szCs w:val="22"/>
        </w:rPr>
        <w:t xml:space="preserve"> </w:t>
      </w:r>
    </w:p>
    <w:p w:rsidR="00AB1133" w:rsidRDefault="00AB1133" w:rsidP="00AB1133">
      <w:pPr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D3756">
        <w:rPr>
          <w:rFonts w:ascii="Times New Roman" w:hAnsi="Times New Roman"/>
          <w:sz w:val="22"/>
          <w:szCs w:val="22"/>
          <w:highlight w:val="yellow"/>
        </w:rPr>
        <w:t>SIGNATURE BLOCK</w:t>
      </w:r>
    </w:p>
    <w:sectPr w:rsidR="00AB1133" w:rsidSect="00AB1133">
      <w:headerReference w:type="first" r:id="rId6"/>
      <w:footerReference w:type="first" r:id="rId7"/>
      <w:type w:val="continuous"/>
      <w:pgSz w:w="12240" w:h="15840"/>
      <w:pgMar w:top="1440" w:right="1440" w:bottom="1440" w:left="1440" w:header="432" w:footer="432" w:gutter="0"/>
      <w:paperSrc w:first="1" w:other="1"/>
      <w:cols w:space="87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83" w:rsidRDefault="00DA0383">
      <w:r>
        <w:separator/>
      </w:r>
    </w:p>
  </w:endnote>
  <w:endnote w:type="continuationSeparator" w:id="0">
    <w:p w:rsidR="00DA0383" w:rsidRDefault="00DA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E" w:rsidRDefault="00B11A2E">
    <w:pPr>
      <w:pStyle w:val="Footer"/>
      <w:jc w:val="center"/>
      <w:rPr>
        <w:rFonts w:ascii="CG Times (E1)" w:hAnsi="CG Times (E1)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83" w:rsidRDefault="00DA0383">
      <w:r>
        <w:separator/>
      </w:r>
    </w:p>
  </w:footnote>
  <w:footnote w:type="continuationSeparator" w:id="0">
    <w:p w:rsidR="00DA0383" w:rsidRDefault="00DA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A2E" w:rsidRPr="00AB1133" w:rsidRDefault="00AB1133" w:rsidP="00AB1133">
    <w:pPr>
      <w:pStyle w:val="Header"/>
      <w:jc w:val="center"/>
    </w:pPr>
    <w:r w:rsidRPr="004D3756">
      <w:rPr>
        <w:highlight w:val="yellow"/>
      </w:rPr>
      <w:t>YOUR UNIT’S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5D"/>
    <w:rsid w:val="0000249D"/>
    <w:rsid w:val="00011110"/>
    <w:rsid w:val="0002680B"/>
    <w:rsid w:val="000531E0"/>
    <w:rsid w:val="00074B5A"/>
    <w:rsid w:val="000D49BF"/>
    <w:rsid w:val="000D5F37"/>
    <w:rsid w:val="000E6BD6"/>
    <w:rsid w:val="000F588A"/>
    <w:rsid w:val="001176FE"/>
    <w:rsid w:val="00130955"/>
    <w:rsid w:val="00140895"/>
    <w:rsid w:val="0017603A"/>
    <w:rsid w:val="00180F27"/>
    <w:rsid w:val="001940A5"/>
    <w:rsid w:val="001C2E0A"/>
    <w:rsid w:val="001D5CF4"/>
    <w:rsid w:val="001E60AB"/>
    <w:rsid w:val="001E7B6B"/>
    <w:rsid w:val="001F3633"/>
    <w:rsid w:val="001F61EB"/>
    <w:rsid w:val="00205DD7"/>
    <w:rsid w:val="00206A9F"/>
    <w:rsid w:val="002123A2"/>
    <w:rsid w:val="00215D05"/>
    <w:rsid w:val="002253BD"/>
    <w:rsid w:val="00226461"/>
    <w:rsid w:val="002305B3"/>
    <w:rsid w:val="00264358"/>
    <w:rsid w:val="0028577F"/>
    <w:rsid w:val="00286EB8"/>
    <w:rsid w:val="00291E9E"/>
    <w:rsid w:val="002D4876"/>
    <w:rsid w:val="002F22BF"/>
    <w:rsid w:val="0033147E"/>
    <w:rsid w:val="003A689B"/>
    <w:rsid w:val="003B7D9A"/>
    <w:rsid w:val="003C0F10"/>
    <w:rsid w:val="003E62D3"/>
    <w:rsid w:val="0043478F"/>
    <w:rsid w:val="004374D2"/>
    <w:rsid w:val="00440B7F"/>
    <w:rsid w:val="0046345A"/>
    <w:rsid w:val="004B2DCF"/>
    <w:rsid w:val="004D3756"/>
    <w:rsid w:val="004D3AFF"/>
    <w:rsid w:val="004F4B49"/>
    <w:rsid w:val="00522D1D"/>
    <w:rsid w:val="00525B80"/>
    <w:rsid w:val="005670BD"/>
    <w:rsid w:val="00576524"/>
    <w:rsid w:val="0058245E"/>
    <w:rsid w:val="005876F7"/>
    <w:rsid w:val="00596FD8"/>
    <w:rsid w:val="005C189E"/>
    <w:rsid w:val="005F102E"/>
    <w:rsid w:val="00600A74"/>
    <w:rsid w:val="006119E4"/>
    <w:rsid w:val="00615961"/>
    <w:rsid w:val="006327E4"/>
    <w:rsid w:val="00632C3C"/>
    <w:rsid w:val="006454CB"/>
    <w:rsid w:val="006764FA"/>
    <w:rsid w:val="00683B9A"/>
    <w:rsid w:val="00684367"/>
    <w:rsid w:val="00697BB4"/>
    <w:rsid w:val="006C29D0"/>
    <w:rsid w:val="006E45AC"/>
    <w:rsid w:val="006F30C5"/>
    <w:rsid w:val="006F545E"/>
    <w:rsid w:val="0072347C"/>
    <w:rsid w:val="00732C6C"/>
    <w:rsid w:val="00767F95"/>
    <w:rsid w:val="007721E6"/>
    <w:rsid w:val="0077236A"/>
    <w:rsid w:val="007735EA"/>
    <w:rsid w:val="00775100"/>
    <w:rsid w:val="0079099A"/>
    <w:rsid w:val="007E49F7"/>
    <w:rsid w:val="007E6FFF"/>
    <w:rsid w:val="00812AC1"/>
    <w:rsid w:val="008350C7"/>
    <w:rsid w:val="00852E00"/>
    <w:rsid w:val="00876D1C"/>
    <w:rsid w:val="00881696"/>
    <w:rsid w:val="008829A6"/>
    <w:rsid w:val="008969EE"/>
    <w:rsid w:val="008A631C"/>
    <w:rsid w:val="00901F49"/>
    <w:rsid w:val="00914BE5"/>
    <w:rsid w:val="00917991"/>
    <w:rsid w:val="009C322A"/>
    <w:rsid w:val="00A03B64"/>
    <w:rsid w:val="00A20212"/>
    <w:rsid w:val="00A667C1"/>
    <w:rsid w:val="00A750FB"/>
    <w:rsid w:val="00AA5590"/>
    <w:rsid w:val="00AB1133"/>
    <w:rsid w:val="00AD35C3"/>
    <w:rsid w:val="00AE51D9"/>
    <w:rsid w:val="00AF2AB0"/>
    <w:rsid w:val="00AF57EE"/>
    <w:rsid w:val="00AF6649"/>
    <w:rsid w:val="00AF7419"/>
    <w:rsid w:val="00B11A2E"/>
    <w:rsid w:val="00B13695"/>
    <w:rsid w:val="00B27306"/>
    <w:rsid w:val="00B31FA5"/>
    <w:rsid w:val="00B32A48"/>
    <w:rsid w:val="00B77A3C"/>
    <w:rsid w:val="00B970C4"/>
    <w:rsid w:val="00BA0F21"/>
    <w:rsid w:val="00BA4238"/>
    <w:rsid w:val="00BB0526"/>
    <w:rsid w:val="00BD7B4B"/>
    <w:rsid w:val="00BE52A6"/>
    <w:rsid w:val="00C2597C"/>
    <w:rsid w:val="00C261F4"/>
    <w:rsid w:val="00C43322"/>
    <w:rsid w:val="00C443A0"/>
    <w:rsid w:val="00C45BAC"/>
    <w:rsid w:val="00C9324E"/>
    <w:rsid w:val="00CB15E7"/>
    <w:rsid w:val="00CB359D"/>
    <w:rsid w:val="00CB7F35"/>
    <w:rsid w:val="00CF421D"/>
    <w:rsid w:val="00D1505D"/>
    <w:rsid w:val="00D254DF"/>
    <w:rsid w:val="00D37FBD"/>
    <w:rsid w:val="00D57A5C"/>
    <w:rsid w:val="00D722CE"/>
    <w:rsid w:val="00D86FE7"/>
    <w:rsid w:val="00DA0383"/>
    <w:rsid w:val="00DA58CA"/>
    <w:rsid w:val="00DA7632"/>
    <w:rsid w:val="00DB1FD2"/>
    <w:rsid w:val="00E0089E"/>
    <w:rsid w:val="00F20895"/>
    <w:rsid w:val="00F24C89"/>
    <w:rsid w:val="00F27A9D"/>
    <w:rsid w:val="00F36066"/>
    <w:rsid w:val="00F66C60"/>
    <w:rsid w:val="00F86635"/>
    <w:rsid w:val="00FB6A02"/>
    <w:rsid w:val="00FC27A8"/>
    <w:rsid w:val="00FC3839"/>
    <w:rsid w:val="00FC3DCC"/>
    <w:rsid w:val="00FC73FD"/>
    <w:rsid w:val="00FD028B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BD6FB"/>
  <w15:docId w15:val="{A2F922B0-9A67-4FCE-8168-24270B94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440" w:right="1440"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3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F74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E6B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E6BD6"/>
  </w:style>
  <w:style w:type="character" w:customStyle="1" w:styleId="CommentTextChar">
    <w:name w:val="Comment Text Char"/>
    <w:basedOn w:val="DefaultParagraphFont"/>
    <w:link w:val="CommentText"/>
    <w:semiHidden/>
    <w:rsid w:val="000E6B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6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uly%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20.dot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Hawaii Veterans Services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BRUHN, ROXANNE E SMSgt USAF ANG HQ HIANG/HRO-A</dc:creator>
  <cp:lastModifiedBy>Fujimoto, Crystal M CIV NG HIARNG</cp:lastModifiedBy>
  <cp:revision>5</cp:revision>
  <cp:lastPrinted>2020-12-10T18:06:00Z</cp:lastPrinted>
  <dcterms:created xsi:type="dcterms:W3CDTF">2020-12-10T17:55:00Z</dcterms:created>
  <dcterms:modified xsi:type="dcterms:W3CDTF">2020-12-10T18:28:00Z</dcterms:modified>
</cp:coreProperties>
</file>