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8E017" w14:textId="77777777" w:rsidR="004612D6" w:rsidRDefault="004612D6" w:rsidP="004612D6">
      <w:pPr>
        <w:rPr>
          <w:rFonts w:ascii="Times New Roman" w:hAnsi="Times New Roman"/>
        </w:rPr>
      </w:pPr>
    </w:p>
    <w:p w14:paraId="1B888ABC" w14:textId="19B7256E" w:rsidR="004612D6" w:rsidRDefault="004612D6" w:rsidP="004612D6">
      <w:pPr>
        <w:rPr>
          <w:rFonts w:ascii="Times New Roman" w:hAnsi="Times New Roman"/>
        </w:rPr>
      </w:pPr>
    </w:p>
    <w:p w14:paraId="1BEC8FED" w14:textId="77777777" w:rsidR="00BC3D98" w:rsidRPr="005F73C3" w:rsidRDefault="00BC3D98" w:rsidP="00BC3D98">
      <w:pPr>
        <w:pStyle w:val="Title"/>
        <w:rPr>
          <w:i/>
        </w:rPr>
      </w:pPr>
      <w:r w:rsidRPr="005F73C3">
        <w:rPr>
          <w:i/>
        </w:rPr>
        <w:t>DRAFT-Memo to request unfunded project processing</w:t>
      </w:r>
    </w:p>
    <w:p w14:paraId="5D5A2A33" w14:textId="77777777" w:rsidR="00BC3D98" w:rsidRPr="005F73C3" w:rsidRDefault="00BC3D98" w:rsidP="00BC3D98">
      <w:pPr>
        <w:pStyle w:val="Title"/>
        <w:rPr>
          <w:i/>
        </w:rPr>
      </w:pPr>
    </w:p>
    <w:p w14:paraId="6711BBB8" w14:textId="77777777" w:rsidR="00BC3D98" w:rsidRPr="005F73C3" w:rsidRDefault="00BC3D98" w:rsidP="00BC3D98">
      <w:pPr>
        <w:pStyle w:val="Title"/>
        <w:rPr>
          <w:i/>
        </w:rPr>
      </w:pPr>
      <w:r w:rsidRPr="005F73C3">
        <w:rPr>
          <w:i/>
        </w:rPr>
        <w:t>Date</w:t>
      </w:r>
    </w:p>
    <w:p w14:paraId="2E5B6FD7" w14:textId="77777777" w:rsidR="00BC3D98" w:rsidRDefault="00BC3D98" w:rsidP="00BC3D98">
      <w:pPr>
        <w:pStyle w:val="Heading3"/>
        <w:rPr>
          <w:rFonts w:ascii="Arial" w:hAnsi="Arial" w:cs="Arial"/>
        </w:rPr>
      </w:pPr>
    </w:p>
    <w:p w14:paraId="04DE5776" w14:textId="77777777" w:rsidR="00BC3D98" w:rsidRPr="0048425A" w:rsidRDefault="00BC3D98" w:rsidP="00BC3D98"/>
    <w:p w14:paraId="60CE00DD" w14:textId="77777777" w:rsidR="00BC3D98" w:rsidRDefault="00BC3D98" w:rsidP="00BC3D98">
      <w:pPr>
        <w:ind w:left="1440"/>
        <w:rPr>
          <w:rFonts w:ascii="Arial" w:hAnsi="Arial" w:cs="Arial"/>
          <w:sz w:val="24"/>
        </w:rPr>
      </w:pPr>
    </w:p>
    <w:p w14:paraId="5A040490" w14:textId="77777777" w:rsidR="00BC3D98" w:rsidRDefault="00BC3D98" w:rsidP="00BC3D98">
      <w:pPr>
        <w:ind w:left="1440" w:right="1440" w:hanging="1440"/>
        <w:rPr>
          <w:rFonts w:ascii="Arial" w:hAnsi="Arial" w:cs="Arial"/>
          <w:sz w:val="24"/>
        </w:rPr>
      </w:pPr>
      <w:r>
        <w:rPr>
          <w:rFonts w:ascii="Arial" w:hAnsi="Arial" w:cs="Arial"/>
          <w:sz w:val="24"/>
        </w:rPr>
        <w:t>To:</w:t>
      </w:r>
      <w:r>
        <w:rPr>
          <w:rFonts w:ascii="Arial" w:hAnsi="Arial" w:cs="Arial"/>
          <w:sz w:val="24"/>
        </w:rPr>
        <w:tab/>
        <w:t>Shaoyu L. Lee</w:t>
      </w:r>
    </w:p>
    <w:p w14:paraId="672FDFD4" w14:textId="77777777" w:rsidR="00BC3D98" w:rsidRDefault="00BC3D98" w:rsidP="00BC3D98">
      <w:pPr>
        <w:ind w:left="1440" w:right="1440"/>
        <w:rPr>
          <w:rFonts w:ascii="Arial" w:hAnsi="Arial" w:cs="Arial"/>
          <w:sz w:val="24"/>
        </w:rPr>
      </w:pPr>
      <w:r w:rsidRPr="008F606C">
        <w:rPr>
          <w:rFonts w:ascii="Arial" w:hAnsi="Arial" w:cs="Arial"/>
          <w:sz w:val="24"/>
        </w:rPr>
        <w:t>C</w:t>
      </w:r>
      <w:r>
        <w:rPr>
          <w:rFonts w:ascii="Arial" w:hAnsi="Arial" w:cs="Arial"/>
          <w:sz w:val="24"/>
        </w:rPr>
        <w:t>aptain, Hawaii National Guard</w:t>
      </w:r>
    </w:p>
    <w:p w14:paraId="32AAA7DA" w14:textId="77777777" w:rsidR="00BC3D98" w:rsidRDefault="00BC3D98" w:rsidP="00BC3D98">
      <w:pPr>
        <w:ind w:left="1440" w:right="1440"/>
        <w:rPr>
          <w:rFonts w:ascii="Arial" w:hAnsi="Arial" w:cs="Arial"/>
          <w:sz w:val="24"/>
        </w:rPr>
      </w:pPr>
      <w:r>
        <w:rPr>
          <w:rFonts w:ascii="Arial" w:hAnsi="Arial" w:cs="Arial"/>
          <w:sz w:val="24"/>
        </w:rPr>
        <w:t>Chief Engineering Officer</w:t>
      </w:r>
    </w:p>
    <w:p w14:paraId="57F615E2" w14:textId="77777777" w:rsidR="00BC3D98" w:rsidRDefault="00BC3D98" w:rsidP="00BC3D98">
      <w:pPr>
        <w:ind w:left="1440" w:hanging="1440"/>
        <w:rPr>
          <w:rFonts w:ascii="Arial" w:hAnsi="Arial" w:cs="Arial"/>
          <w:sz w:val="24"/>
        </w:rPr>
      </w:pPr>
    </w:p>
    <w:p w14:paraId="16B26814" w14:textId="77777777" w:rsidR="00BC3D98" w:rsidRDefault="00BC3D98" w:rsidP="00BC3D98">
      <w:pPr>
        <w:tabs>
          <w:tab w:val="left" w:pos="2880"/>
        </w:tabs>
        <w:ind w:left="1440" w:right="1080"/>
        <w:rPr>
          <w:rFonts w:ascii="Arial" w:hAnsi="Arial" w:cs="Arial"/>
          <w:sz w:val="24"/>
        </w:rPr>
      </w:pPr>
    </w:p>
    <w:p w14:paraId="554F8D19" w14:textId="77777777" w:rsidR="00BC3D98" w:rsidRDefault="00BC3D98" w:rsidP="00BC3D98">
      <w:pPr>
        <w:ind w:left="1440" w:right="1440" w:hanging="1440"/>
        <w:rPr>
          <w:rFonts w:ascii="Arial" w:hAnsi="Arial" w:cs="Arial"/>
          <w:sz w:val="24"/>
        </w:rPr>
      </w:pPr>
      <w:r>
        <w:rPr>
          <w:rFonts w:ascii="Arial" w:hAnsi="Arial" w:cs="Arial"/>
          <w:sz w:val="24"/>
        </w:rPr>
        <w:t>From:</w:t>
      </w:r>
      <w:r>
        <w:rPr>
          <w:rFonts w:ascii="Arial" w:hAnsi="Arial" w:cs="Arial"/>
          <w:sz w:val="24"/>
        </w:rPr>
        <w:tab/>
      </w:r>
      <w:r w:rsidRPr="005F73C3">
        <w:rPr>
          <w:rFonts w:ascii="Arial" w:hAnsi="Arial" w:cs="Arial"/>
          <w:i/>
          <w:sz w:val="24"/>
        </w:rPr>
        <w:t>Division/Office</w:t>
      </w:r>
    </w:p>
    <w:p w14:paraId="67E4DD02" w14:textId="77777777" w:rsidR="00BC3D98" w:rsidRDefault="00BC3D98" w:rsidP="00BC3D98">
      <w:pPr>
        <w:ind w:left="1440" w:hanging="1440"/>
        <w:rPr>
          <w:rFonts w:ascii="Arial" w:hAnsi="Arial" w:cs="Arial"/>
          <w:sz w:val="24"/>
        </w:rPr>
      </w:pPr>
    </w:p>
    <w:p w14:paraId="51FF8944" w14:textId="77777777" w:rsidR="00BC3D98" w:rsidRDefault="00BC3D98" w:rsidP="00BC3D98">
      <w:pPr>
        <w:ind w:left="1440" w:hanging="1440"/>
        <w:rPr>
          <w:rFonts w:ascii="Arial" w:hAnsi="Arial" w:cs="Arial"/>
          <w:sz w:val="24"/>
        </w:rPr>
      </w:pPr>
      <w:r>
        <w:rPr>
          <w:rFonts w:ascii="Arial" w:hAnsi="Arial" w:cs="Arial"/>
          <w:sz w:val="24"/>
        </w:rPr>
        <w:t>Subject:</w:t>
      </w:r>
      <w:r>
        <w:rPr>
          <w:rFonts w:ascii="Arial" w:hAnsi="Arial" w:cs="Arial"/>
          <w:sz w:val="24"/>
        </w:rPr>
        <w:tab/>
        <w:t xml:space="preserve">Unfunded Project:  </w:t>
      </w:r>
      <w:r w:rsidRPr="005F73C3">
        <w:rPr>
          <w:rFonts w:ascii="Arial" w:hAnsi="Arial" w:cs="Arial"/>
          <w:i/>
          <w:sz w:val="24"/>
        </w:rPr>
        <w:t>Project Title</w:t>
      </w:r>
    </w:p>
    <w:p w14:paraId="5341D2FD" w14:textId="77777777" w:rsidR="00BC3D98" w:rsidRDefault="00BC3D98" w:rsidP="00BC3D98">
      <w:pPr>
        <w:ind w:left="1440" w:hanging="1440"/>
        <w:rPr>
          <w:rFonts w:ascii="Arial" w:hAnsi="Arial" w:cs="Arial"/>
          <w:sz w:val="24"/>
        </w:rPr>
      </w:pPr>
      <w:r>
        <w:rPr>
          <w:rFonts w:ascii="Arial" w:hAnsi="Arial" w:cs="Arial"/>
          <w:sz w:val="24"/>
        </w:rPr>
        <w:t xml:space="preserve">  </w:t>
      </w:r>
    </w:p>
    <w:p w14:paraId="1F481339" w14:textId="77777777" w:rsidR="00BC3D98" w:rsidRDefault="00BC3D98" w:rsidP="00BC3D98">
      <w:pPr>
        <w:ind w:left="1440" w:hanging="1440"/>
        <w:rPr>
          <w:rFonts w:ascii="Arial" w:hAnsi="Arial" w:cs="Arial"/>
          <w:sz w:val="24"/>
        </w:rPr>
      </w:pPr>
    </w:p>
    <w:p w14:paraId="2B1626FC" w14:textId="77777777" w:rsidR="00BC3D98" w:rsidRDefault="00BC3D98" w:rsidP="00BC3D98">
      <w:pPr>
        <w:rPr>
          <w:rFonts w:ascii="Arial" w:hAnsi="Arial" w:cs="Arial"/>
          <w:sz w:val="24"/>
        </w:rPr>
      </w:pPr>
      <w:r>
        <w:rPr>
          <w:rFonts w:ascii="Arial" w:hAnsi="Arial" w:cs="Arial"/>
          <w:sz w:val="24"/>
        </w:rPr>
        <w:t>The above project is deemed a priority although funds are not available at this time.  We request the attached CRF to be processed as an unfunded request so that when funds become available the project can be executed on short notice.</w:t>
      </w:r>
    </w:p>
    <w:p w14:paraId="0BE24AA5" w14:textId="77777777" w:rsidR="00BC3D98" w:rsidRDefault="00BC3D98" w:rsidP="00BC3D98">
      <w:pPr>
        <w:rPr>
          <w:rFonts w:ascii="Arial" w:hAnsi="Arial" w:cs="Arial"/>
          <w:sz w:val="24"/>
        </w:rPr>
      </w:pPr>
    </w:p>
    <w:p w14:paraId="03565F28" w14:textId="77777777" w:rsidR="00BC3D98" w:rsidRDefault="00BC3D98" w:rsidP="00BC3D98">
      <w:pPr>
        <w:rPr>
          <w:rFonts w:ascii="Arial" w:hAnsi="Arial" w:cs="Arial"/>
          <w:sz w:val="24"/>
        </w:rPr>
      </w:pPr>
    </w:p>
    <w:p w14:paraId="238D3263" w14:textId="77777777" w:rsidR="00BC3D98" w:rsidRDefault="00BC3D98" w:rsidP="00BC3D98">
      <w:pPr>
        <w:rPr>
          <w:rFonts w:ascii="Arial" w:hAnsi="Arial" w:cs="Arial"/>
          <w:sz w:val="24"/>
        </w:rPr>
      </w:pPr>
    </w:p>
    <w:p w14:paraId="7AD2C3EC" w14:textId="77777777" w:rsidR="00BC3D98" w:rsidRDefault="00BC3D98" w:rsidP="00BC3D98">
      <w:pPr>
        <w:rPr>
          <w:rFonts w:ascii="Arial" w:hAnsi="Arial" w:cs="Arial"/>
          <w:sz w:val="24"/>
        </w:rPr>
      </w:pPr>
      <w:r>
        <w:rPr>
          <w:rFonts w:ascii="Arial" w:hAnsi="Arial" w:cs="Arial"/>
          <w:sz w:val="24"/>
        </w:rPr>
        <w:t>Authorized by:</w:t>
      </w:r>
    </w:p>
    <w:p w14:paraId="02B32B46" w14:textId="77777777" w:rsidR="00BC3D98" w:rsidRDefault="00BC3D98" w:rsidP="00BC3D98">
      <w:pPr>
        <w:rPr>
          <w:rFonts w:ascii="Arial" w:hAnsi="Arial" w:cs="Arial"/>
          <w:sz w:val="24"/>
        </w:rPr>
      </w:pPr>
    </w:p>
    <w:p w14:paraId="2E8FDDB2" w14:textId="77777777" w:rsidR="00BC3D98" w:rsidRDefault="00BC3D98" w:rsidP="00BC3D98">
      <w:pPr>
        <w:rPr>
          <w:rFonts w:ascii="Arial" w:hAnsi="Arial" w:cs="Arial"/>
          <w:sz w:val="24"/>
        </w:rPr>
      </w:pPr>
    </w:p>
    <w:p w14:paraId="6038B128" w14:textId="77777777" w:rsidR="00BC3D98" w:rsidRDefault="00BC3D98" w:rsidP="00BC3D98">
      <w:pPr>
        <w:rPr>
          <w:rFonts w:ascii="Arial" w:hAnsi="Arial" w:cs="Arial"/>
          <w:sz w:val="24"/>
        </w:rPr>
      </w:pPr>
    </w:p>
    <w:p w14:paraId="79F144E9" w14:textId="77777777" w:rsidR="00BC3D98" w:rsidRPr="005F73C3" w:rsidRDefault="00BC3D98" w:rsidP="00BC3D98">
      <w:pPr>
        <w:rPr>
          <w:rFonts w:ascii="Arial" w:hAnsi="Arial" w:cs="Arial"/>
          <w:sz w:val="24"/>
          <w:u w:val="single"/>
        </w:rPr>
      </w:pPr>
      <w:r w:rsidRPr="005F73C3">
        <w:rPr>
          <w:rFonts w:ascii="Arial" w:hAnsi="Arial" w:cs="Arial"/>
          <w:sz w:val="24"/>
          <w:u w:val="single"/>
        </w:rPr>
        <w:tab/>
      </w:r>
      <w:r w:rsidRPr="005F73C3">
        <w:rPr>
          <w:rFonts w:ascii="Arial" w:hAnsi="Arial" w:cs="Arial"/>
          <w:sz w:val="24"/>
          <w:u w:val="single"/>
        </w:rPr>
        <w:tab/>
      </w:r>
      <w:r w:rsidRPr="005F73C3">
        <w:rPr>
          <w:rFonts w:ascii="Arial" w:hAnsi="Arial" w:cs="Arial"/>
          <w:sz w:val="24"/>
          <w:u w:val="single"/>
        </w:rPr>
        <w:tab/>
      </w:r>
      <w:r w:rsidRPr="005F73C3">
        <w:rPr>
          <w:rFonts w:ascii="Arial" w:hAnsi="Arial" w:cs="Arial"/>
          <w:sz w:val="24"/>
          <w:u w:val="single"/>
        </w:rPr>
        <w:tab/>
      </w:r>
    </w:p>
    <w:p w14:paraId="37EDA8BD" w14:textId="77777777" w:rsidR="00BC3D98" w:rsidRPr="005F73C3" w:rsidRDefault="00BC3D98" w:rsidP="00BC3D98">
      <w:pPr>
        <w:rPr>
          <w:rFonts w:ascii="Arial" w:hAnsi="Arial" w:cs="Arial"/>
          <w:i/>
          <w:sz w:val="24"/>
        </w:rPr>
      </w:pPr>
      <w:r w:rsidRPr="005F73C3">
        <w:rPr>
          <w:rFonts w:ascii="Arial" w:hAnsi="Arial" w:cs="Arial"/>
          <w:i/>
          <w:sz w:val="24"/>
        </w:rPr>
        <w:t>Division Head Signature</w:t>
      </w:r>
    </w:p>
    <w:p w14:paraId="336F2B82" w14:textId="77777777" w:rsidR="00BC3D98" w:rsidRDefault="00BC3D98" w:rsidP="00BC3D98">
      <w:pPr>
        <w:rPr>
          <w:rFonts w:ascii="Arial" w:hAnsi="Arial" w:cs="Arial"/>
          <w:sz w:val="24"/>
        </w:rPr>
      </w:pPr>
    </w:p>
    <w:p w14:paraId="4AE4F3B1" w14:textId="77777777" w:rsidR="00BC3D98" w:rsidRDefault="00BC3D98" w:rsidP="00BC3D98">
      <w:pPr>
        <w:rPr>
          <w:rFonts w:ascii="Arial" w:hAnsi="Arial" w:cs="Arial"/>
          <w:sz w:val="24"/>
        </w:rPr>
      </w:pPr>
    </w:p>
    <w:p w14:paraId="4C65A27E" w14:textId="77777777" w:rsidR="00BC3D98" w:rsidRDefault="00BC3D98" w:rsidP="00BC3D98">
      <w:pPr>
        <w:rPr>
          <w:rFonts w:ascii="Arial" w:hAnsi="Arial" w:cs="Arial"/>
          <w:sz w:val="24"/>
        </w:rPr>
      </w:pPr>
      <w:r>
        <w:rPr>
          <w:rFonts w:ascii="Arial" w:hAnsi="Arial" w:cs="Arial"/>
          <w:sz w:val="24"/>
        </w:rPr>
        <w:t>Enc.</w:t>
      </w:r>
    </w:p>
    <w:p w14:paraId="2223A4EF" w14:textId="2844CE5C" w:rsidR="00851361" w:rsidRDefault="00851361" w:rsidP="004612D6">
      <w:pPr>
        <w:rPr>
          <w:rFonts w:ascii="Times New Roman" w:hAnsi="Times New Roman"/>
        </w:rPr>
      </w:pPr>
    </w:p>
    <w:sectPr w:rsidR="00851361" w:rsidSect="00D217D3">
      <w:headerReference w:type="first" r:id="rId7"/>
      <w:footerReference w:type="first" r:id="rId8"/>
      <w:type w:val="continuous"/>
      <w:pgSz w:w="12240" w:h="15840"/>
      <w:pgMar w:top="1440" w:right="1440" w:bottom="1440" w:left="1440" w:header="432" w:footer="432" w:gutter="0"/>
      <w:paperSrc w:first="1" w:other="1"/>
      <w:cols w:space="87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AF998" w14:textId="77777777" w:rsidR="00B71B37" w:rsidRDefault="00B71B37">
      <w:r>
        <w:separator/>
      </w:r>
    </w:p>
  </w:endnote>
  <w:endnote w:type="continuationSeparator" w:id="0">
    <w:p w14:paraId="4D0F709A" w14:textId="77777777" w:rsidR="00B71B37" w:rsidRDefault="00B7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G Times (E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4AF3" w14:textId="77777777" w:rsidR="00B11A2E" w:rsidRDefault="00B11A2E">
    <w:pPr>
      <w:pStyle w:val="Footer"/>
      <w:jc w:val="center"/>
      <w:rPr>
        <w:rFonts w:ascii="CG Times (E1)" w:hAnsi="CG Times (E1)"/>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D7A1" w14:textId="77777777" w:rsidR="00B71B37" w:rsidRDefault="00B71B37">
      <w:r>
        <w:separator/>
      </w:r>
    </w:p>
  </w:footnote>
  <w:footnote w:type="continuationSeparator" w:id="0">
    <w:p w14:paraId="25C0128F" w14:textId="77777777" w:rsidR="00B71B37" w:rsidRDefault="00B71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4ADB" w14:textId="77777777" w:rsidR="00B11A2E" w:rsidRDefault="00B11A2E"/>
  <w:tbl>
    <w:tblPr>
      <w:tblW w:w="11520" w:type="dxa"/>
      <w:tblInd w:w="-1073" w:type="dxa"/>
      <w:tblLayout w:type="fixed"/>
      <w:tblLook w:val="0000" w:firstRow="0" w:lastRow="0" w:firstColumn="0" w:lastColumn="0" w:noHBand="0" w:noVBand="0"/>
    </w:tblPr>
    <w:tblGrid>
      <w:gridCol w:w="2880"/>
      <w:gridCol w:w="5130"/>
      <w:gridCol w:w="3510"/>
    </w:tblGrid>
    <w:tr w:rsidR="00B11A2E" w14:paraId="7DC64AF1" w14:textId="77777777" w:rsidTr="00D217D3">
      <w:trPr>
        <w:cantSplit/>
      </w:trPr>
      <w:tc>
        <w:tcPr>
          <w:tcW w:w="2880" w:type="dxa"/>
        </w:tcPr>
        <w:p w14:paraId="7DC64ADC" w14:textId="77777777" w:rsidR="00B11A2E" w:rsidRDefault="00B11A2E">
          <w:pPr>
            <w:ind w:left="90" w:right="612"/>
            <w:jc w:val="center"/>
            <w:rPr>
              <w:rFonts w:ascii="Arial" w:hAnsi="Arial"/>
              <w:b/>
              <w:sz w:val="16"/>
            </w:rPr>
          </w:pPr>
        </w:p>
        <w:p w14:paraId="7DC64ADD" w14:textId="77777777" w:rsidR="00B11A2E" w:rsidRDefault="00B11A2E">
          <w:pPr>
            <w:ind w:left="90" w:right="612"/>
            <w:jc w:val="center"/>
            <w:rPr>
              <w:rFonts w:ascii="Arial" w:hAnsi="Arial"/>
              <w:b/>
              <w:sz w:val="16"/>
            </w:rPr>
          </w:pPr>
        </w:p>
        <w:p w14:paraId="7DC64ADE" w14:textId="77777777" w:rsidR="00B11A2E" w:rsidRDefault="00D57A5C">
          <w:pPr>
            <w:ind w:left="90" w:right="612"/>
            <w:jc w:val="center"/>
            <w:rPr>
              <w:rFonts w:ascii="Arial" w:hAnsi="Arial"/>
              <w:b/>
              <w:sz w:val="16"/>
            </w:rPr>
          </w:pPr>
          <w:r>
            <w:rPr>
              <w:rFonts w:ascii="Arial" w:hAnsi="Arial"/>
              <w:b/>
              <w:sz w:val="16"/>
            </w:rPr>
            <w:t>DAVID Y. IGE</w:t>
          </w:r>
        </w:p>
        <w:p w14:paraId="7DC64ADF" w14:textId="77777777" w:rsidR="00B11A2E" w:rsidRDefault="00B11A2E">
          <w:pPr>
            <w:tabs>
              <w:tab w:val="right" w:pos="9990"/>
            </w:tabs>
            <w:ind w:left="90" w:right="612"/>
            <w:jc w:val="center"/>
            <w:rPr>
              <w:rFonts w:ascii="CG Times (WN)" w:hAnsi="CG Times (WN)"/>
              <w:sz w:val="24"/>
            </w:rPr>
          </w:pPr>
          <w:r>
            <w:rPr>
              <w:rFonts w:ascii="Arial" w:hAnsi="Arial"/>
              <w:sz w:val="16"/>
            </w:rPr>
            <w:t>GOVERNOR</w:t>
          </w:r>
        </w:p>
      </w:tc>
      <w:tc>
        <w:tcPr>
          <w:tcW w:w="5130" w:type="dxa"/>
        </w:tcPr>
        <w:p w14:paraId="7DC64AE0" w14:textId="77777777" w:rsidR="00B11A2E" w:rsidRDefault="008969EE">
          <w:pPr>
            <w:ind w:left="720" w:right="144"/>
            <w:jc w:val="center"/>
          </w:pPr>
          <w:r>
            <w:rPr>
              <w:rFonts w:ascii="Times New Roman" w:hAnsi="Times New Roman"/>
              <w:noProof/>
            </w:rPr>
            <w:drawing>
              <wp:inline distT="0" distB="0" distL="0" distR="0" wp14:anchorId="7DC64AF4" wp14:editId="7DC64AF5">
                <wp:extent cx="871220" cy="86296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62965"/>
                        </a:xfrm>
                        <a:prstGeom prst="rect">
                          <a:avLst/>
                        </a:prstGeom>
                        <a:noFill/>
                      </pic:spPr>
                    </pic:pic>
                  </a:graphicData>
                </a:graphic>
              </wp:inline>
            </w:drawing>
          </w:r>
        </w:p>
        <w:p w14:paraId="7DC64AE1" w14:textId="77777777" w:rsidR="00B11A2E" w:rsidRDefault="00B11A2E">
          <w:pPr>
            <w:ind w:left="720" w:right="144"/>
            <w:jc w:val="center"/>
            <w:rPr>
              <w:rFonts w:ascii="Arial" w:hAnsi="Arial"/>
              <w:sz w:val="16"/>
            </w:rPr>
          </w:pPr>
        </w:p>
        <w:p w14:paraId="7DC64AE2" w14:textId="77777777" w:rsidR="00B11A2E" w:rsidRDefault="00B11A2E">
          <w:pPr>
            <w:ind w:left="720" w:right="144"/>
            <w:jc w:val="center"/>
            <w:rPr>
              <w:rFonts w:ascii="Arial" w:hAnsi="Arial"/>
              <w:b/>
            </w:rPr>
          </w:pPr>
          <w:r>
            <w:rPr>
              <w:rFonts w:ascii="Arial" w:hAnsi="Arial"/>
              <w:sz w:val="16"/>
            </w:rPr>
            <w:t xml:space="preserve">STATE OF </w:t>
          </w:r>
          <w:smartTag w:uri="urn:schemas-microsoft-com:office:smarttags" w:element="place">
            <w:smartTag w:uri="urn:schemas-microsoft-com:office:smarttags" w:element="State">
              <w:r>
                <w:rPr>
                  <w:rFonts w:ascii="Arial" w:hAnsi="Arial"/>
                  <w:sz w:val="16"/>
                </w:rPr>
                <w:t>HAWAII</w:t>
              </w:r>
            </w:smartTag>
          </w:smartTag>
        </w:p>
        <w:p w14:paraId="7DC64AE3" w14:textId="77777777" w:rsidR="00B11A2E" w:rsidRDefault="00B11A2E">
          <w:pPr>
            <w:ind w:left="720" w:right="144"/>
            <w:jc w:val="center"/>
            <w:rPr>
              <w:rFonts w:ascii="Arial" w:hAnsi="Arial"/>
              <w:b/>
              <w:sz w:val="22"/>
            </w:rPr>
          </w:pPr>
          <w:r>
            <w:rPr>
              <w:rFonts w:ascii="Arial" w:hAnsi="Arial"/>
              <w:b/>
              <w:sz w:val="22"/>
            </w:rPr>
            <w:t>DEPARTMENT OF DEFENSE</w:t>
          </w:r>
        </w:p>
        <w:p w14:paraId="7DC64AE4" w14:textId="77777777" w:rsidR="00B11A2E" w:rsidRDefault="00B11A2E">
          <w:pPr>
            <w:ind w:left="720" w:right="144"/>
            <w:jc w:val="center"/>
            <w:rPr>
              <w:rFonts w:ascii="Arial" w:hAnsi="Arial"/>
              <w:sz w:val="16"/>
            </w:rPr>
          </w:pPr>
          <w:r>
            <w:rPr>
              <w:rFonts w:ascii="Arial" w:hAnsi="Arial"/>
              <w:b/>
              <w:sz w:val="16"/>
            </w:rPr>
            <w:t>OFFICE OF THE ADJUTANT GENERAL</w:t>
          </w:r>
        </w:p>
        <w:p w14:paraId="7DC64AE5" w14:textId="77777777" w:rsidR="00B11A2E" w:rsidRDefault="00B11A2E">
          <w:pPr>
            <w:ind w:left="720" w:right="144"/>
            <w:jc w:val="center"/>
            <w:rPr>
              <w:rFonts w:ascii="Arial" w:hAnsi="Arial"/>
              <w:sz w:val="16"/>
            </w:rPr>
          </w:pPr>
          <w:smartTag w:uri="urn:schemas-microsoft-com:office:smarttags" w:element="Street">
            <w:smartTag w:uri="urn:schemas-microsoft-com:office:smarttags" w:element="address">
              <w:r>
                <w:rPr>
                  <w:rFonts w:ascii="Arial" w:hAnsi="Arial"/>
                  <w:sz w:val="16"/>
                </w:rPr>
                <w:t>3949 DIAMOND HEAD ROAD</w:t>
              </w:r>
            </w:smartTag>
          </w:smartTag>
          <w:r>
            <w:rPr>
              <w:rFonts w:ascii="Arial" w:hAnsi="Arial"/>
              <w:sz w:val="16"/>
            </w:rPr>
            <w:t xml:space="preserve"> </w:t>
          </w:r>
        </w:p>
        <w:p w14:paraId="7DC64AE6" w14:textId="77777777" w:rsidR="00B11A2E" w:rsidRDefault="00B11A2E">
          <w:pPr>
            <w:ind w:left="720" w:right="144"/>
            <w:jc w:val="center"/>
            <w:rPr>
              <w:rFonts w:ascii="CG Times (WN)" w:hAnsi="CG Times (WN)"/>
              <w:sz w:val="24"/>
            </w:rPr>
          </w:pPr>
          <w:smartTag w:uri="urn:schemas-microsoft-com:office:smarttags" w:element="place">
            <w:smartTag w:uri="urn:schemas-microsoft-com:office:smarttags" w:element="City">
              <w:r>
                <w:rPr>
                  <w:rFonts w:ascii="Arial" w:hAnsi="Arial"/>
                  <w:sz w:val="16"/>
                </w:rPr>
                <w:t>HONOLULU</w:t>
              </w:r>
            </w:smartTag>
            <w:r>
              <w:rPr>
                <w:rFonts w:ascii="Arial" w:hAnsi="Arial"/>
                <w:sz w:val="16"/>
              </w:rPr>
              <w:t xml:space="preserve">, </w:t>
            </w:r>
            <w:smartTag w:uri="urn:schemas-microsoft-com:office:smarttags" w:element="State">
              <w:r>
                <w:rPr>
                  <w:rFonts w:ascii="Arial" w:hAnsi="Arial"/>
                  <w:sz w:val="16"/>
                </w:rPr>
                <w:t>HAWAII</w:t>
              </w:r>
            </w:smartTag>
            <w:r>
              <w:rPr>
                <w:rFonts w:ascii="Arial" w:hAnsi="Arial"/>
                <w:sz w:val="16"/>
              </w:rPr>
              <w:t xml:space="preserve"> </w:t>
            </w:r>
            <w:smartTag w:uri="urn:schemas-microsoft-com:office:smarttags" w:element="PostalCode">
              <w:r>
                <w:rPr>
                  <w:rFonts w:ascii="Arial" w:hAnsi="Arial"/>
                  <w:sz w:val="16"/>
                </w:rPr>
                <w:t>96816-4495</w:t>
              </w:r>
            </w:smartTag>
          </w:smartTag>
        </w:p>
      </w:tc>
      <w:tc>
        <w:tcPr>
          <w:tcW w:w="3510" w:type="dxa"/>
        </w:tcPr>
        <w:p w14:paraId="7DC64AE7" w14:textId="77777777" w:rsidR="00B11A2E" w:rsidRDefault="00B11A2E">
          <w:pPr>
            <w:framePr w:hSpace="187" w:vSpace="187" w:wrap="auto" w:hAnchor="page" w:x="7797" w:yAlign="top"/>
            <w:tabs>
              <w:tab w:val="center" w:pos="2520"/>
              <w:tab w:val="right" w:pos="3240"/>
            </w:tabs>
            <w:ind w:left="720"/>
            <w:jc w:val="center"/>
            <w:rPr>
              <w:rFonts w:ascii="Arial" w:hAnsi="Arial"/>
              <w:b/>
              <w:sz w:val="16"/>
            </w:rPr>
          </w:pPr>
        </w:p>
        <w:p w14:paraId="7DC64AE8" w14:textId="1FEA7E8F" w:rsidR="00B11A2E" w:rsidRDefault="00F159DA">
          <w:pPr>
            <w:framePr w:hSpace="187" w:vSpace="187" w:wrap="auto" w:hAnchor="page" w:x="7797" w:yAlign="top"/>
            <w:tabs>
              <w:tab w:val="center" w:pos="2520"/>
              <w:tab w:val="right" w:pos="3240"/>
            </w:tabs>
            <w:ind w:left="720"/>
            <w:jc w:val="center"/>
            <w:rPr>
              <w:rFonts w:ascii="Helv" w:hAnsi="Helv"/>
              <w:b/>
            </w:rPr>
          </w:pPr>
          <w:r>
            <w:rPr>
              <w:rFonts w:ascii="Helv" w:hAnsi="Helv"/>
              <w:b/>
              <w:sz w:val="16"/>
            </w:rPr>
            <w:t>KENNETH S</w:t>
          </w:r>
          <w:r w:rsidR="007721E6">
            <w:rPr>
              <w:rFonts w:ascii="Helv" w:hAnsi="Helv"/>
              <w:b/>
              <w:sz w:val="16"/>
            </w:rPr>
            <w:t xml:space="preserve">. </w:t>
          </w:r>
          <w:r>
            <w:rPr>
              <w:rFonts w:ascii="Helv" w:hAnsi="Helv"/>
              <w:b/>
              <w:sz w:val="16"/>
            </w:rPr>
            <w:t>HAR</w:t>
          </w:r>
          <w:r w:rsidR="007721E6">
            <w:rPr>
              <w:rFonts w:ascii="Helv" w:hAnsi="Helv"/>
              <w:b/>
              <w:sz w:val="16"/>
            </w:rPr>
            <w:t>A</w:t>
          </w:r>
        </w:p>
        <w:p w14:paraId="7DC64AE9" w14:textId="77777777" w:rsidR="00B11A2E" w:rsidRDefault="00BE0069">
          <w:pPr>
            <w:framePr w:hSpace="187" w:vSpace="187" w:wrap="auto" w:hAnchor="page" w:x="7797" w:yAlign="top"/>
            <w:tabs>
              <w:tab w:val="center" w:pos="2520"/>
              <w:tab w:val="right" w:pos="3240"/>
            </w:tabs>
            <w:ind w:left="720"/>
            <w:jc w:val="center"/>
            <w:rPr>
              <w:rFonts w:ascii="Helv" w:hAnsi="Helv"/>
              <w:sz w:val="14"/>
            </w:rPr>
          </w:pPr>
          <w:r>
            <w:rPr>
              <w:rFonts w:ascii="Helv" w:hAnsi="Helv"/>
              <w:sz w:val="14"/>
            </w:rPr>
            <w:t>MAJOR</w:t>
          </w:r>
          <w:r w:rsidR="00B11A2E">
            <w:rPr>
              <w:rFonts w:ascii="Helv" w:hAnsi="Helv"/>
              <w:sz w:val="14"/>
            </w:rPr>
            <w:t xml:space="preserve"> GENERAL</w:t>
          </w:r>
        </w:p>
        <w:p w14:paraId="7DC64AEA" w14:textId="77777777" w:rsidR="00B11A2E" w:rsidRDefault="00B11A2E">
          <w:pPr>
            <w:framePr w:hSpace="187" w:vSpace="187" w:wrap="auto" w:hAnchor="page" w:x="7797" w:yAlign="top"/>
            <w:tabs>
              <w:tab w:val="center" w:pos="2520"/>
              <w:tab w:val="right" w:pos="3240"/>
            </w:tabs>
            <w:ind w:left="720"/>
            <w:jc w:val="center"/>
            <w:rPr>
              <w:rFonts w:ascii="Helv" w:hAnsi="Helv"/>
              <w:sz w:val="16"/>
            </w:rPr>
          </w:pPr>
          <w:r>
            <w:rPr>
              <w:rFonts w:ascii="Helv" w:hAnsi="Helv"/>
              <w:sz w:val="14"/>
            </w:rPr>
            <w:t>ADJUTANT GENERAL</w:t>
          </w:r>
        </w:p>
        <w:p w14:paraId="7DC64AEB" w14:textId="77777777" w:rsidR="00B11A2E" w:rsidRDefault="00B11A2E">
          <w:pPr>
            <w:framePr w:hSpace="187" w:vSpace="187" w:wrap="auto" w:hAnchor="page" w:x="7797" w:yAlign="top"/>
            <w:tabs>
              <w:tab w:val="center" w:pos="2520"/>
              <w:tab w:val="right" w:pos="3240"/>
            </w:tabs>
            <w:ind w:left="720"/>
            <w:jc w:val="center"/>
            <w:rPr>
              <w:rFonts w:ascii="Helv" w:hAnsi="Helv"/>
              <w:sz w:val="12"/>
            </w:rPr>
          </w:pPr>
        </w:p>
        <w:p w14:paraId="7DC64AEC" w14:textId="77777777" w:rsidR="00B11A2E" w:rsidRDefault="00B11A2E">
          <w:pPr>
            <w:framePr w:hSpace="187" w:vSpace="187" w:wrap="auto" w:hAnchor="page" w:x="7797" w:yAlign="top"/>
            <w:tabs>
              <w:tab w:val="center" w:pos="2520"/>
              <w:tab w:val="right" w:pos="3240"/>
            </w:tabs>
            <w:ind w:left="720"/>
            <w:jc w:val="center"/>
            <w:rPr>
              <w:rFonts w:ascii="Helv" w:hAnsi="Helv"/>
              <w:sz w:val="12"/>
            </w:rPr>
          </w:pPr>
        </w:p>
        <w:p w14:paraId="7DC64AED" w14:textId="6AE876AF" w:rsidR="00B11A2E" w:rsidRDefault="00F159DA">
          <w:pPr>
            <w:framePr w:hSpace="187" w:vSpace="187" w:wrap="auto" w:hAnchor="page" w:x="7797" w:yAlign="top"/>
            <w:tabs>
              <w:tab w:val="center" w:pos="2520"/>
              <w:tab w:val="right" w:pos="3240"/>
            </w:tabs>
            <w:ind w:left="720"/>
            <w:jc w:val="center"/>
            <w:rPr>
              <w:rFonts w:ascii="Helv" w:hAnsi="Helv"/>
              <w:b/>
            </w:rPr>
          </w:pPr>
          <w:r>
            <w:rPr>
              <w:rFonts w:ascii="Helv" w:hAnsi="Helv"/>
              <w:b/>
              <w:sz w:val="16"/>
            </w:rPr>
            <w:t>STEPHEN F. LOGAN</w:t>
          </w:r>
        </w:p>
        <w:p w14:paraId="7DC64AEE" w14:textId="3A1FF8C9" w:rsidR="00B11A2E" w:rsidRDefault="00AA07CE">
          <w:pPr>
            <w:framePr w:hSpace="187" w:vSpace="187" w:wrap="auto" w:hAnchor="page" w:x="7797" w:yAlign="top"/>
            <w:tabs>
              <w:tab w:val="center" w:pos="2520"/>
              <w:tab w:val="right" w:pos="3240"/>
            </w:tabs>
            <w:ind w:left="720"/>
            <w:jc w:val="center"/>
            <w:rPr>
              <w:rFonts w:ascii="Helv" w:hAnsi="Helv"/>
              <w:sz w:val="14"/>
            </w:rPr>
          </w:pPr>
          <w:r>
            <w:rPr>
              <w:rFonts w:ascii="Helv" w:hAnsi="Helv"/>
              <w:sz w:val="14"/>
            </w:rPr>
            <w:t>BRIGADIER GENERAL</w:t>
          </w:r>
        </w:p>
        <w:p w14:paraId="7DC64AEF" w14:textId="77777777" w:rsidR="00B11A2E" w:rsidRPr="00CF421D" w:rsidRDefault="00B11A2E">
          <w:pPr>
            <w:framePr w:hSpace="187" w:vSpace="187" w:wrap="auto" w:hAnchor="page" w:x="7797" w:yAlign="top"/>
            <w:tabs>
              <w:tab w:val="center" w:pos="2520"/>
              <w:tab w:val="right" w:pos="3240"/>
            </w:tabs>
            <w:ind w:left="720"/>
            <w:jc w:val="center"/>
            <w:rPr>
              <w:rFonts w:ascii="Helv" w:hAnsi="Helv"/>
              <w:sz w:val="14"/>
              <w:szCs w:val="14"/>
            </w:rPr>
          </w:pPr>
          <w:r w:rsidRPr="00CF421D">
            <w:rPr>
              <w:rFonts w:ascii="Helv" w:hAnsi="Helv"/>
              <w:sz w:val="14"/>
              <w:szCs w:val="14"/>
            </w:rPr>
            <w:t>DEPUTY ADJUTANT GENERAL</w:t>
          </w:r>
        </w:p>
        <w:p w14:paraId="7DC64AF0" w14:textId="77777777" w:rsidR="00B11A2E" w:rsidRDefault="00B11A2E">
          <w:pPr>
            <w:tabs>
              <w:tab w:val="center" w:pos="2970"/>
              <w:tab w:val="right" w:pos="3330"/>
              <w:tab w:val="right" w:pos="9990"/>
            </w:tabs>
            <w:ind w:left="900" w:right="-36"/>
            <w:jc w:val="center"/>
            <w:rPr>
              <w:rFonts w:ascii="CG Times (WN)" w:hAnsi="CG Times (WN)"/>
              <w:sz w:val="24"/>
            </w:rPr>
          </w:pPr>
        </w:p>
      </w:tc>
    </w:tr>
  </w:tbl>
  <w:p w14:paraId="7DC64AF2" w14:textId="77777777" w:rsidR="00B11A2E" w:rsidRDefault="00B11A2E">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2C81"/>
    <w:multiLevelType w:val="hybridMultilevel"/>
    <w:tmpl w:val="20548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B18CE"/>
    <w:multiLevelType w:val="hybridMultilevel"/>
    <w:tmpl w:val="A2BC843C"/>
    <w:lvl w:ilvl="0" w:tplc="4022E2C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5D"/>
    <w:rsid w:val="000C0B9C"/>
    <w:rsid w:val="00180F27"/>
    <w:rsid w:val="00183821"/>
    <w:rsid w:val="001C1277"/>
    <w:rsid w:val="001D686B"/>
    <w:rsid w:val="001E60AB"/>
    <w:rsid w:val="002123A2"/>
    <w:rsid w:val="002253BD"/>
    <w:rsid w:val="002305B3"/>
    <w:rsid w:val="00257692"/>
    <w:rsid w:val="00286EB8"/>
    <w:rsid w:val="002D39A5"/>
    <w:rsid w:val="002F22BF"/>
    <w:rsid w:val="0033147E"/>
    <w:rsid w:val="003B7D9A"/>
    <w:rsid w:val="004612D6"/>
    <w:rsid w:val="004B2418"/>
    <w:rsid w:val="004D3AFF"/>
    <w:rsid w:val="005670BD"/>
    <w:rsid w:val="00597208"/>
    <w:rsid w:val="006119E4"/>
    <w:rsid w:val="00653421"/>
    <w:rsid w:val="006E45AC"/>
    <w:rsid w:val="00731328"/>
    <w:rsid w:val="0075675D"/>
    <w:rsid w:val="007721E6"/>
    <w:rsid w:val="0079099A"/>
    <w:rsid w:val="007E6FFF"/>
    <w:rsid w:val="008350C7"/>
    <w:rsid w:val="00851361"/>
    <w:rsid w:val="00881696"/>
    <w:rsid w:val="008969EE"/>
    <w:rsid w:val="00914BE5"/>
    <w:rsid w:val="00980988"/>
    <w:rsid w:val="00A405D9"/>
    <w:rsid w:val="00A750FB"/>
    <w:rsid w:val="00AA07CE"/>
    <w:rsid w:val="00B11A2E"/>
    <w:rsid w:val="00B21ACE"/>
    <w:rsid w:val="00B32A48"/>
    <w:rsid w:val="00B71B37"/>
    <w:rsid w:val="00BA0F21"/>
    <w:rsid w:val="00BB6DFD"/>
    <w:rsid w:val="00BC3D98"/>
    <w:rsid w:val="00BE0069"/>
    <w:rsid w:val="00BE52A6"/>
    <w:rsid w:val="00BE5FD4"/>
    <w:rsid w:val="00C261F4"/>
    <w:rsid w:val="00C43322"/>
    <w:rsid w:val="00C93269"/>
    <w:rsid w:val="00CD5624"/>
    <w:rsid w:val="00CF421D"/>
    <w:rsid w:val="00D1505D"/>
    <w:rsid w:val="00D215E9"/>
    <w:rsid w:val="00D217D3"/>
    <w:rsid w:val="00D37FBD"/>
    <w:rsid w:val="00D53A7B"/>
    <w:rsid w:val="00D57A5C"/>
    <w:rsid w:val="00D86FE7"/>
    <w:rsid w:val="00DA7632"/>
    <w:rsid w:val="00E0089E"/>
    <w:rsid w:val="00F159DA"/>
    <w:rsid w:val="00F20895"/>
    <w:rsid w:val="00FC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DC64AD0"/>
  <w15:docId w15:val="{11BCB1C6-F82E-451A-9367-5FDC878B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1440" w:right="1440"/>
      <w:outlineLvl w:val="0"/>
    </w:pPr>
    <w:rPr>
      <w:rFonts w:ascii="Times New Roman" w:hAnsi="Times New Roman"/>
      <w:sz w:val="24"/>
    </w:rPr>
  </w:style>
  <w:style w:type="paragraph" w:styleId="Heading3">
    <w:name w:val="heading 3"/>
    <w:basedOn w:val="Normal"/>
    <w:next w:val="Normal"/>
    <w:link w:val="Heading3Char"/>
    <w:semiHidden/>
    <w:unhideWhenUsed/>
    <w:qFormat/>
    <w:rsid w:val="00BC3D9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C43322"/>
    <w:rPr>
      <w:rFonts w:ascii="Tahoma" w:hAnsi="Tahoma" w:cs="Tahoma"/>
      <w:sz w:val="16"/>
      <w:szCs w:val="16"/>
    </w:rPr>
  </w:style>
  <w:style w:type="character" w:customStyle="1" w:styleId="BalloonTextChar">
    <w:name w:val="Balloon Text Char"/>
    <w:basedOn w:val="DefaultParagraphFont"/>
    <w:link w:val="BalloonText"/>
    <w:rsid w:val="00C43322"/>
    <w:rPr>
      <w:rFonts w:ascii="Tahoma" w:hAnsi="Tahoma" w:cs="Tahoma"/>
      <w:sz w:val="16"/>
      <w:szCs w:val="16"/>
    </w:rPr>
  </w:style>
  <w:style w:type="paragraph" w:styleId="ListParagraph">
    <w:name w:val="List Paragraph"/>
    <w:basedOn w:val="Normal"/>
    <w:uiPriority w:val="34"/>
    <w:qFormat/>
    <w:rsid w:val="001D686B"/>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semiHidden/>
    <w:rsid w:val="00BC3D98"/>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BC3D98"/>
    <w:pPr>
      <w:jc w:val="center"/>
    </w:pPr>
    <w:rPr>
      <w:rFonts w:ascii="Arial" w:hAnsi="Arial" w:cs="Arial"/>
      <w:sz w:val="24"/>
    </w:rPr>
  </w:style>
  <w:style w:type="character" w:customStyle="1" w:styleId="TitleChar">
    <w:name w:val="Title Char"/>
    <w:basedOn w:val="DefaultParagraphFont"/>
    <w:link w:val="Title"/>
    <w:rsid w:val="00BC3D98"/>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65351">
      <w:bodyDiv w:val="1"/>
      <w:marLeft w:val="0"/>
      <w:marRight w:val="0"/>
      <w:marTop w:val="0"/>
      <w:marBottom w:val="0"/>
      <w:divBdr>
        <w:top w:val="none" w:sz="0" w:space="0" w:color="auto"/>
        <w:left w:val="none" w:sz="0" w:space="0" w:color="auto"/>
        <w:bottom w:val="none" w:sz="0" w:space="0" w:color="auto"/>
        <w:right w:val="none" w:sz="0" w:space="0" w:color="auto"/>
      </w:divBdr>
    </w:div>
    <w:div w:id="125024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uly%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July 20.dot</Template>
  <TotalTime>1</TotalTime>
  <Pages>1</Pages>
  <Words>76</Words>
  <Characters>424</Characters>
  <Application>Microsoft Office Word</Application>
  <DocSecurity>0</DocSecurity>
  <Lines>26</Lines>
  <Paragraphs>16</Paragraphs>
  <ScaleCrop>false</ScaleCrop>
  <HeadingPairs>
    <vt:vector size="2" baseType="variant">
      <vt:variant>
        <vt:lpstr>Title</vt:lpstr>
      </vt:variant>
      <vt:variant>
        <vt:i4>1</vt:i4>
      </vt:variant>
    </vt:vector>
  </HeadingPairs>
  <TitlesOfParts>
    <vt:vector size="1" baseType="lpstr">
      <vt:lpstr/>
    </vt:vector>
  </TitlesOfParts>
  <Company>State of Hawaii Veterans Services</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 Moina</dc:creator>
  <cp:lastModifiedBy>Okumura, Scott</cp:lastModifiedBy>
  <cp:revision>2</cp:revision>
  <cp:lastPrinted>2015-07-29T19:25:00Z</cp:lastPrinted>
  <dcterms:created xsi:type="dcterms:W3CDTF">2022-04-20T22:07:00Z</dcterms:created>
  <dcterms:modified xsi:type="dcterms:W3CDTF">2022-04-20T22:07:00Z</dcterms:modified>
</cp:coreProperties>
</file>